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336675">
        <w:rPr>
          <w:b/>
          <w:sz w:val="32"/>
          <w:szCs w:val="32"/>
        </w:rPr>
        <w:t>48</w:t>
      </w:r>
      <w:r w:rsidRPr="005B073C">
        <w:rPr>
          <w:b/>
          <w:sz w:val="32"/>
          <w:szCs w:val="32"/>
        </w:rPr>
        <w:t>/20</w:t>
      </w:r>
      <w:r w:rsidR="00336675">
        <w:rPr>
          <w:b/>
          <w:sz w:val="32"/>
          <w:szCs w:val="32"/>
        </w:rPr>
        <w:t>15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336675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336675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336675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B874A4" w:rsidP="0052124D">
      <w:r>
        <w:t>2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B874A4" w:rsidRDefault="00B874A4" w:rsidP="00B874A4"/>
    <w:p w:rsidR="00630EC6" w:rsidRPr="00725552" w:rsidRDefault="00630EC6" w:rsidP="00630EC6">
      <w:pPr>
        <w:pStyle w:val="Standard"/>
        <w:rPr>
          <w:b/>
        </w:rPr>
      </w:pPr>
      <w:r w:rsidRPr="00725552">
        <w:rPr>
          <w:b/>
        </w:rPr>
        <w:t>s c h v a ľ u j e</w:t>
      </w:r>
    </w:p>
    <w:p w:rsidR="00630EC6" w:rsidRPr="00630EC6" w:rsidRDefault="00630EC6" w:rsidP="00630EC6">
      <w:pPr>
        <w:pStyle w:val="Standard"/>
      </w:pPr>
    </w:p>
    <w:p w:rsidR="00630EC6" w:rsidRPr="00630EC6" w:rsidRDefault="00630EC6" w:rsidP="00630EC6">
      <w:pPr>
        <w:pStyle w:val="Standard"/>
      </w:pPr>
      <w:r w:rsidRPr="00630EC6">
        <w:t>kontrolu plnenia uznesení zastupiteľstva obce Keť zo dňa 1</w:t>
      </w:r>
      <w:r w:rsidR="00725552">
        <w:t>6</w:t>
      </w:r>
      <w:r w:rsidRPr="00630EC6">
        <w:t>. 12. 2015</w:t>
      </w:r>
    </w:p>
    <w:p w:rsidR="00B874A4" w:rsidRPr="00630EC6" w:rsidRDefault="00B874A4" w:rsidP="00B874A4"/>
    <w:p w:rsidR="00B874A4" w:rsidRDefault="00B874A4" w:rsidP="00B874A4"/>
    <w:p w:rsidR="00B874A4" w:rsidRDefault="00B874A4" w:rsidP="00B874A4"/>
    <w:p w:rsidR="00B874A4" w:rsidRDefault="00336675" w:rsidP="00B874A4">
      <w:r>
        <w:t>1</w:t>
      </w:r>
      <w:r w:rsidR="00725552">
        <w:t>7</w:t>
      </w:r>
      <w:r w:rsidR="00B874A4">
        <w:t xml:space="preserve">. </w:t>
      </w:r>
      <w:r>
        <w:t>decembe</w:t>
      </w:r>
      <w:r w:rsidR="00B874A4">
        <w:t>r 2015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DC2480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75"/>
    <w:rsid w:val="00195DAD"/>
    <w:rsid w:val="00336675"/>
    <w:rsid w:val="0052124D"/>
    <w:rsid w:val="00561F69"/>
    <w:rsid w:val="005B073C"/>
    <w:rsid w:val="00630EC6"/>
    <w:rsid w:val="00670205"/>
    <w:rsid w:val="00725552"/>
    <w:rsid w:val="00A049B2"/>
    <w:rsid w:val="00B34253"/>
    <w:rsid w:val="00B874A4"/>
    <w:rsid w:val="00D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D58E"/>
  <w15:docId w15:val="{0D76CDC0-D342-4DE9-8D7C-9DD85B3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0EC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2015-12-21T07:59:00Z</dcterms:created>
  <dcterms:modified xsi:type="dcterms:W3CDTF">2015-12-21T07:59:00Z</dcterms:modified>
</cp:coreProperties>
</file>